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2B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AF0B5D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2232B" w:rsidRPr="00F64ACD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5D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Главы городского округа Сухой Лог </w:t>
      </w:r>
      <w:r w:rsidRPr="00706124">
        <w:rPr>
          <w:rFonts w:ascii="Times New Roman" w:hAnsi="Times New Roman" w:cs="Times New Roman"/>
          <w:b/>
          <w:bCs/>
          <w:sz w:val="28"/>
          <w:szCs w:val="28"/>
        </w:rPr>
        <w:t>«О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F6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32B" w:rsidRPr="00424501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32B" w:rsidRPr="00D54020" w:rsidRDefault="0042232B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  <w:bookmarkStart w:id="0" w:name="_GoBack"/>
      <w:bookmarkEnd w:id="0"/>
    </w:p>
    <w:p w:rsidR="0042232B" w:rsidRPr="00D54020" w:rsidRDefault="0042232B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AF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</w:r>
      <w:r w:rsidRPr="00706124">
        <w:rPr>
          <w:rFonts w:ascii="Times New Roman" w:hAnsi="Times New Roman" w:cs="Times New Roman"/>
          <w:sz w:val="28"/>
          <w:szCs w:val="28"/>
        </w:rPr>
        <w:t>Разработанный проект постановления Главы городского округа Сухой Лог «О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предпринимательства», направлен на привидение в соответствие нормативных правовых актов органов местного самоуправления городского округа Сухой Лог с федеральным закон</w:t>
      </w:r>
      <w:r w:rsidRPr="00D54020">
        <w:rPr>
          <w:rFonts w:ascii="Times New Roman" w:hAnsi="Times New Roman" w:cs="Times New Roman"/>
          <w:sz w:val="28"/>
          <w:szCs w:val="28"/>
        </w:rPr>
        <w:t>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42232B" w:rsidRPr="00D54020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2232B" w:rsidRPr="00D54020" w:rsidRDefault="0042232B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42232B" w:rsidRPr="00D54020" w:rsidRDefault="0042232B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 и юридические лица</w:t>
      </w:r>
    </w:p>
    <w:p w:rsidR="0042232B" w:rsidRPr="00D54020" w:rsidRDefault="0042232B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42232B" w:rsidRPr="00D54020" w:rsidRDefault="0042232B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2B" w:rsidRPr="00D54020" w:rsidRDefault="0042232B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>Принятие проекта постановления Главы городского округа Сухой Лог «</w:t>
      </w:r>
      <w:r w:rsidRPr="00706124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42232B" w:rsidRPr="00D54020" w:rsidRDefault="0042232B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32B" w:rsidRPr="00D54020" w:rsidRDefault="0042232B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42232B" w:rsidRPr="00D54020" w:rsidRDefault="0042232B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32B" w:rsidRPr="00D54020" w:rsidRDefault="0042232B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Принятие проекта постановления Главы городского округа Сухой Лог «</w:t>
      </w:r>
      <w:r w:rsidRPr="00706124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42232B" w:rsidRPr="00D54020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42232B" w:rsidRPr="00D54020" w:rsidRDefault="0042232B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Проект постановления Главы городского округа Сухой Лог «</w:t>
      </w:r>
      <w:r w:rsidRPr="00706124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42232B" w:rsidRPr="00D54020" w:rsidRDefault="0042232B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2B" w:rsidRPr="00D54020" w:rsidRDefault="0042232B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42232B" w:rsidRPr="00D54020" w:rsidRDefault="0042232B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2B" w:rsidRPr="00D54020" w:rsidRDefault="0042232B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Для реализации проекта постановления Главы городского округа Сухой Лог «</w:t>
      </w:r>
      <w:r w:rsidRPr="00706124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D54020">
        <w:rPr>
          <w:rFonts w:ascii="Times New Roman" w:hAnsi="Times New Roman" w:cs="Times New Roman"/>
          <w:sz w:val="28"/>
          <w:szCs w:val="28"/>
        </w:rPr>
        <w:t xml:space="preserve">,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42232B" w:rsidRPr="00D54020" w:rsidRDefault="0042232B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32B" w:rsidRPr="00D54020" w:rsidRDefault="0042232B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32B" w:rsidRPr="00D54020" w:rsidRDefault="0042232B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42232B" w:rsidRPr="00D54020" w:rsidRDefault="0042232B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2232B" w:rsidRPr="00424501" w:rsidRDefault="0042232B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   С.Р. Нигматуллина</w:t>
      </w:r>
    </w:p>
    <w:p w:rsidR="0042232B" w:rsidRDefault="0042232B" w:rsidP="002A046F">
      <w:pPr>
        <w:jc w:val="both"/>
      </w:pPr>
    </w:p>
    <w:p w:rsidR="0042232B" w:rsidRDefault="0042232B" w:rsidP="005A5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232B" w:rsidRDefault="0042232B" w:rsidP="005A54E0">
      <w:pPr>
        <w:spacing w:after="0" w:line="240" w:lineRule="auto"/>
        <w:jc w:val="both"/>
      </w:pPr>
      <w:r w:rsidRPr="004D7B8A">
        <w:rPr>
          <w:rFonts w:ascii="Times New Roman" w:hAnsi="Times New Roman" w:cs="Times New Roman"/>
          <w:sz w:val="20"/>
          <w:szCs w:val="20"/>
        </w:rPr>
        <w:t>Колмакова Л.В, 43509</w:t>
      </w:r>
    </w:p>
    <w:sectPr w:rsidR="0042232B" w:rsidSect="005A54E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2B" w:rsidRDefault="0042232B" w:rsidP="00C17BD5">
      <w:pPr>
        <w:spacing w:after="0" w:line="240" w:lineRule="auto"/>
      </w:pPr>
      <w:r>
        <w:separator/>
      </w:r>
    </w:p>
  </w:endnote>
  <w:endnote w:type="continuationSeparator" w:id="0">
    <w:p w:rsidR="0042232B" w:rsidRDefault="0042232B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2B" w:rsidRDefault="0042232B" w:rsidP="00C17BD5">
      <w:pPr>
        <w:spacing w:after="0" w:line="240" w:lineRule="auto"/>
      </w:pPr>
      <w:r>
        <w:separator/>
      </w:r>
    </w:p>
  </w:footnote>
  <w:footnote w:type="continuationSeparator" w:id="0">
    <w:p w:rsidR="0042232B" w:rsidRDefault="0042232B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70"/>
    <w:rsid w:val="00022D75"/>
    <w:rsid w:val="00063105"/>
    <w:rsid w:val="00067074"/>
    <w:rsid w:val="000C3896"/>
    <w:rsid w:val="000C7D3E"/>
    <w:rsid w:val="000D7AF8"/>
    <w:rsid w:val="000F4D3A"/>
    <w:rsid w:val="00185F55"/>
    <w:rsid w:val="00214E14"/>
    <w:rsid w:val="00295DB1"/>
    <w:rsid w:val="002A046F"/>
    <w:rsid w:val="002D20F9"/>
    <w:rsid w:val="0031765E"/>
    <w:rsid w:val="004203C8"/>
    <w:rsid w:val="0042232B"/>
    <w:rsid w:val="00424501"/>
    <w:rsid w:val="00475C2F"/>
    <w:rsid w:val="00487CDB"/>
    <w:rsid w:val="004A4561"/>
    <w:rsid w:val="004C0B18"/>
    <w:rsid w:val="004D7B8A"/>
    <w:rsid w:val="004F57A9"/>
    <w:rsid w:val="00527A96"/>
    <w:rsid w:val="005A54E0"/>
    <w:rsid w:val="005B6ED8"/>
    <w:rsid w:val="00604AB3"/>
    <w:rsid w:val="006079F9"/>
    <w:rsid w:val="006155BE"/>
    <w:rsid w:val="006760C8"/>
    <w:rsid w:val="006B2706"/>
    <w:rsid w:val="00701D59"/>
    <w:rsid w:val="00706124"/>
    <w:rsid w:val="00771B4B"/>
    <w:rsid w:val="007B2D03"/>
    <w:rsid w:val="00854046"/>
    <w:rsid w:val="00873368"/>
    <w:rsid w:val="008969B7"/>
    <w:rsid w:val="008B6D4E"/>
    <w:rsid w:val="008D2230"/>
    <w:rsid w:val="00901007"/>
    <w:rsid w:val="00925F80"/>
    <w:rsid w:val="0099317E"/>
    <w:rsid w:val="00A04E0C"/>
    <w:rsid w:val="00A24CEB"/>
    <w:rsid w:val="00A35BAE"/>
    <w:rsid w:val="00A42946"/>
    <w:rsid w:val="00A43840"/>
    <w:rsid w:val="00A533FB"/>
    <w:rsid w:val="00A56578"/>
    <w:rsid w:val="00A73070"/>
    <w:rsid w:val="00A7362A"/>
    <w:rsid w:val="00A81FFB"/>
    <w:rsid w:val="00AF0B5D"/>
    <w:rsid w:val="00B05394"/>
    <w:rsid w:val="00B1336E"/>
    <w:rsid w:val="00B3065A"/>
    <w:rsid w:val="00B47649"/>
    <w:rsid w:val="00BD49A8"/>
    <w:rsid w:val="00C17BD5"/>
    <w:rsid w:val="00C22AEC"/>
    <w:rsid w:val="00C40873"/>
    <w:rsid w:val="00CA2DE2"/>
    <w:rsid w:val="00CA4DC5"/>
    <w:rsid w:val="00D25F79"/>
    <w:rsid w:val="00D54020"/>
    <w:rsid w:val="00E075FA"/>
    <w:rsid w:val="00E13D8A"/>
    <w:rsid w:val="00E62172"/>
    <w:rsid w:val="00E834F5"/>
    <w:rsid w:val="00EA4D22"/>
    <w:rsid w:val="00F0747C"/>
    <w:rsid w:val="00F158EC"/>
    <w:rsid w:val="00F34018"/>
    <w:rsid w:val="00F64ACD"/>
    <w:rsid w:val="00F7466D"/>
    <w:rsid w:val="00FE3B3A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D5"/>
  </w:style>
  <w:style w:type="paragraph" w:styleId="Footer">
    <w:name w:val="footer"/>
    <w:basedOn w:val="Normal"/>
    <w:link w:val="Foot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D5"/>
  </w:style>
  <w:style w:type="paragraph" w:styleId="BalloonText">
    <w:name w:val="Balloon Text"/>
    <w:basedOn w:val="Normal"/>
    <w:link w:val="BalloonTextChar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710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_</cp:lastModifiedBy>
  <cp:revision>2</cp:revision>
  <cp:lastPrinted>2017-12-01T07:37:00Z</cp:lastPrinted>
  <dcterms:created xsi:type="dcterms:W3CDTF">2017-12-04T11:40:00Z</dcterms:created>
  <dcterms:modified xsi:type="dcterms:W3CDTF">2017-12-04T11:40:00Z</dcterms:modified>
</cp:coreProperties>
</file>